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D7" w:rsidRDefault="00AA25B7">
      <w:r>
        <w:rPr>
          <w:noProof/>
          <w:lang w:eastAsia="de-CH"/>
        </w:rPr>
        <w:drawing>
          <wp:inline distT="0" distB="0" distL="0" distR="0" wp14:anchorId="66C16013" wp14:editId="2D695B78">
            <wp:extent cx="5734050" cy="643617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4749" cy="64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5B7" w:rsidRDefault="00AA25B7"/>
    <w:p w:rsidR="00AA25B7" w:rsidRDefault="00AA25B7">
      <w:pPr>
        <w:rPr>
          <w:i/>
        </w:rPr>
      </w:pPr>
      <w:r w:rsidRPr="00617EF5">
        <w:rPr>
          <w:i/>
        </w:rPr>
        <w:t>Namen: __________________________________</w:t>
      </w:r>
    </w:p>
    <w:p w:rsidR="00C40567" w:rsidRPr="00617EF5" w:rsidRDefault="00C40567">
      <w:pPr>
        <w:rPr>
          <w:i/>
        </w:rPr>
      </w:pPr>
      <w:bookmarkStart w:id="0" w:name="_GoBack"/>
      <w:bookmarkEnd w:id="0"/>
    </w:p>
    <w:p w:rsidR="00617EF5" w:rsidRDefault="00AA25B7">
      <w:r w:rsidRPr="00AA25B7">
        <w:rPr>
          <w:b/>
          <w:color w:val="385623" w:themeColor="accent6" w:themeShade="80"/>
          <w:sz w:val="44"/>
        </w:rPr>
        <w:t>Fragen zu den Postentafeln des Erlebnispfades</w:t>
      </w:r>
      <w:r>
        <w:t xml:space="preserve"> </w:t>
      </w:r>
    </w:p>
    <w:p w:rsidR="00617EF5" w:rsidRPr="00617EF5" w:rsidRDefault="00C40567">
      <w:pPr>
        <w:rPr>
          <w:i/>
        </w:rPr>
      </w:pPr>
      <w:r>
        <w:rPr>
          <w:i/>
        </w:rPr>
        <w:br/>
      </w:r>
      <w:r w:rsidR="00AA25B7" w:rsidRPr="00617EF5">
        <w:rPr>
          <w:i/>
        </w:rPr>
        <w:t>Beantwortet diese Fragen, nachdem ihr die Postentafeln studiert habt. Aber Achtung: zuerst müsst ihr herausfinden, zu welchem Thema diese Frage eigentlich gehört.</w:t>
      </w:r>
      <w:r>
        <w:rPr>
          <w:i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1417"/>
        <w:gridCol w:w="3822"/>
      </w:tblGrid>
      <w:tr w:rsidR="00617EF5" w:rsidTr="00617EF5">
        <w:tc>
          <w:tcPr>
            <w:tcW w:w="2972" w:type="dxa"/>
          </w:tcPr>
          <w:p w:rsidR="00617EF5" w:rsidRDefault="00617EF5"/>
        </w:tc>
        <w:tc>
          <w:tcPr>
            <w:tcW w:w="851" w:type="dxa"/>
            <w:shd w:val="clear" w:color="auto" w:fill="F2F2F2" w:themeFill="background1" w:themeFillShade="F2"/>
          </w:tcPr>
          <w:p w:rsidR="00617EF5" w:rsidRDefault="00617EF5">
            <w:r>
              <w:t>Po Nr.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17EF5" w:rsidRDefault="00617EF5">
            <w:r>
              <w:t>Thema</w:t>
            </w:r>
          </w:p>
        </w:tc>
        <w:tc>
          <w:tcPr>
            <w:tcW w:w="3822" w:type="dxa"/>
            <w:shd w:val="clear" w:color="auto" w:fill="F2F2F2" w:themeFill="background1" w:themeFillShade="F2"/>
          </w:tcPr>
          <w:p w:rsidR="00617EF5" w:rsidRDefault="00617EF5">
            <w:r>
              <w:t>Antwort</w:t>
            </w:r>
          </w:p>
        </w:tc>
      </w:tr>
      <w:tr w:rsidR="00617EF5" w:rsidTr="00617EF5">
        <w:tc>
          <w:tcPr>
            <w:tcW w:w="2972" w:type="dxa"/>
          </w:tcPr>
          <w:p w:rsidR="00617EF5" w:rsidRDefault="00617EF5">
            <w:r>
              <w:t>Warum werden die Äste von gefällten Bäumen nicht verbrannt?</w:t>
            </w:r>
          </w:p>
          <w:p w:rsidR="006A03CC" w:rsidRDefault="006A03CC">
            <w:r>
              <w:t>Was passiert mit diesen Asthaufen nach einigen Jahren?</w:t>
            </w:r>
          </w:p>
        </w:tc>
        <w:tc>
          <w:tcPr>
            <w:tcW w:w="851" w:type="dxa"/>
          </w:tcPr>
          <w:p w:rsidR="00617EF5" w:rsidRDefault="00617EF5"/>
        </w:tc>
        <w:tc>
          <w:tcPr>
            <w:tcW w:w="1417" w:type="dxa"/>
          </w:tcPr>
          <w:p w:rsidR="00617EF5" w:rsidRDefault="00617EF5"/>
        </w:tc>
        <w:tc>
          <w:tcPr>
            <w:tcW w:w="3822" w:type="dxa"/>
          </w:tcPr>
          <w:p w:rsidR="00617EF5" w:rsidRDefault="00617EF5"/>
        </w:tc>
      </w:tr>
      <w:tr w:rsidR="00617EF5" w:rsidTr="00617EF5">
        <w:tc>
          <w:tcPr>
            <w:tcW w:w="2972" w:type="dxa"/>
          </w:tcPr>
          <w:p w:rsidR="00617EF5" w:rsidRDefault="00617EF5">
            <w:r>
              <w:t>Konntest du über den Stamm balancieren, auch mit kreuzen?</w:t>
            </w:r>
          </w:p>
          <w:p w:rsidR="00617EF5" w:rsidRDefault="00617EF5">
            <w:r>
              <w:t>Der Waldkauz frisst zum Beispiel zwei Mäusearten:</w:t>
            </w:r>
          </w:p>
        </w:tc>
        <w:tc>
          <w:tcPr>
            <w:tcW w:w="851" w:type="dxa"/>
          </w:tcPr>
          <w:p w:rsidR="00617EF5" w:rsidRDefault="00617EF5"/>
        </w:tc>
        <w:tc>
          <w:tcPr>
            <w:tcW w:w="1417" w:type="dxa"/>
          </w:tcPr>
          <w:p w:rsidR="00617EF5" w:rsidRDefault="00617EF5"/>
        </w:tc>
        <w:tc>
          <w:tcPr>
            <w:tcW w:w="3822" w:type="dxa"/>
          </w:tcPr>
          <w:p w:rsidR="00617EF5" w:rsidRDefault="00617EF5"/>
        </w:tc>
      </w:tr>
      <w:tr w:rsidR="00617EF5" w:rsidTr="00617EF5">
        <w:tc>
          <w:tcPr>
            <w:tcW w:w="2972" w:type="dxa"/>
          </w:tcPr>
          <w:p w:rsidR="00617EF5" w:rsidRDefault="00617EF5">
            <w:r>
              <w:t>Der Hauptnutzen der Bienen ist nicht nur der Honig, sondern vor allem …</w:t>
            </w:r>
          </w:p>
          <w:p w:rsidR="00617EF5" w:rsidRDefault="00617EF5">
            <w:r>
              <w:t>Was soll man auf die Stelle eines Bienenstichs streuen?</w:t>
            </w:r>
          </w:p>
        </w:tc>
        <w:tc>
          <w:tcPr>
            <w:tcW w:w="851" w:type="dxa"/>
          </w:tcPr>
          <w:p w:rsidR="00617EF5" w:rsidRDefault="00617EF5"/>
        </w:tc>
        <w:tc>
          <w:tcPr>
            <w:tcW w:w="1417" w:type="dxa"/>
          </w:tcPr>
          <w:p w:rsidR="00617EF5" w:rsidRDefault="00617EF5"/>
        </w:tc>
        <w:tc>
          <w:tcPr>
            <w:tcW w:w="3822" w:type="dxa"/>
          </w:tcPr>
          <w:p w:rsidR="00617EF5" w:rsidRDefault="00617EF5"/>
        </w:tc>
      </w:tr>
      <w:tr w:rsidR="00617EF5" w:rsidTr="00617EF5">
        <w:tc>
          <w:tcPr>
            <w:tcW w:w="2972" w:type="dxa"/>
          </w:tcPr>
          <w:p w:rsidR="00617EF5" w:rsidRDefault="00617EF5">
            <w:r>
              <w:t>Woraus bilden die Bäume Holz?</w:t>
            </w:r>
          </w:p>
          <w:p w:rsidR="00617EF5" w:rsidRDefault="00617EF5" w:rsidP="00617EF5">
            <w:r>
              <w:t>Aus welcher Schicht lösen die Bäume die nötigen Mineralien heraus?</w:t>
            </w:r>
          </w:p>
        </w:tc>
        <w:tc>
          <w:tcPr>
            <w:tcW w:w="851" w:type="dxa"/>
          </w:tcPr>
          <w:p w:rsidR="00617EF5" w:rsidRDefault="00617EF5"/>
        </w:tc>
        <w:tc>
          <w:tcPr>
            <w:tcW w:w="1417" w:type="dxa"/>
          </w:tcPr>
          <w:p w:rsidR="00617EF5" w:rsidRDefault="00617EF5"/>
        </w:tc>
        <w:tc>
          <w:tcPr>
            <w:tcW w:w="3822" w:type="dxa"/>
          </w:tcPr>
          <w:p w:rsidR="00617EF5" w:rsidRDefault="00617EF5"/>
        </w:tc>
      </w:tr>
      <w:tr w:rsidR="00617EF5" w:rsidTr="00617EF5">
        <w:tc>
          <w:tcPr>
            <w:tcW w:w="2972" w:type="dxa"/>
          </w:tcPr>
          <w:p w:rsidR="00617EF5" w:rsidRDefault="006A03CC">
            <w:r>
              <w:t>Woran erkennst du einen Dachs?</w:t>
            </w:r>
          </w:p>
          <w:p w:rsidR="006A03CC" w:rsidRDefault="006A03CC">
            <w:r>
              <w:t>Wie viele Eingänge in den Bau hast du gezählt?</w:t>
            </w:r>
          </w:p>
        </w:tc>
        <w:tc>
          <w:tcPr>
            <w:tcW w:w="851" w:type="dxa"/>
          </w:tcPr>
          <w:p w:rsidR="00617EF5" w:rsidRDefault="00617EF5"/>
        </w:tc>
        <w:tc>
          <w:tcPr>
            <w:tcW w:w="1417" w:type="dxa"/>
          </w:tcPr>
          <w:p w:rsidR="00617EF5" w:rsidRDefault="00617EF5"/>
        </w:tc>
        <w:tc>
          <w:tcPr>
            <w:tcW w:w="3822" w:type="dxa"/>
          </w:tcPr>
          <w:p w:rsidR="00617EF5" w:rsidRDefault="00617EF5"/>
        </w:tc>
      </w:tr>
      <w:tr w:rsidR="00617EF5" w:rsidTr="00617EF5">
        <w:tc>
          <w:tcPr>
            <w:tcW w:w="2972" w:type="dxa"/>
          </w:tcPr>
          <w:p w:rsidR="006A03CC" w:rsidRDefault="006A03CC">
            <w:r>
              <w:t>Warum müssen Rehe geschossen werden?</w:t>
            </w:r>
          </w:p>
          <w:p w:rsidR="00617EF5" w:rsidRDefault="006A03CC">
            <w:r>
              <w:t>Warum wird die Freihaltefläche hier gemäht?</w:t>
            </w:r>
          </w:p>
        </w:tc>
        <w:tc>
          <w:tcPr>
            <w:tcW w:w="851" w:type="dxa"/>
          </w:tcPr>
          <w:p w:rsidR="00617EF5" w:rsidRDefault="00617EF5"/>
        </w:tc>
        <w:tc>
          <w:tcPr>
            <w:tcW w:w="1417" w:type="dxa"/>
          </w:tcPr>
          <w:p w:rsidR="00617EF5" w:rsidRDefault="00617EF5"/>
        </w:tc>
        <w:tc>
          <w:tcPr>
            <w:tcW w:w="3822" w:type="dxa"/>
          </w:tcPr>
          <w:p w:rsidR="00617EF5" w:rsidRDefault="00617EF5"/>
        </w:tc>
      </w:tr>
      <w:tr w:rsidR="00617EF5" w:rsidTr="00617EF5">
        <w:tc>
          <w:tcPr>
            <w:tcW w:w="2972" w:type="dxa"/>
          </w:tcPr>
          <w:p w:rsidR="00617EF5" w:rsidRDefault="00DE145A">
            <w:r>
              <w:t>Was bedeutet ein schmaler Jahrring?</w:t>
            </w:r>
          </w:p>
          <w:p w:rsidR="00DE145A" w:rsidRDefault="00DE145A">
            <w:r>
              <w:t>Wie alt wurde dieser Baum?</w:t>
            </w:r>
          </w:p>
        </w:tc>
        <w:tc>
          <w:tcPr>
            <w:tcW w:w="851" w:type="dxa"/>
          </w:tcPr>
          <w:p w:rsidR="00617EF5" w:rsidRDefault="00617EF5"/>
        </w:tc>
        <w:tc>
          <w:tcPr>
            <w:tcW w:w="1417" w:type="dxa"/>
          </w:tcPr>
          <w:p w:rsidR="00617EF5" w:rsidRDefault="00617EF5"/>
        </w:tc>
        <w:tc>
          <w:tcPr>
            <w:tcW w:w="3822" w:type="dxa"/>
          </w:tcPr>
          <w:p w:rsidR="00617EF5" w:rsidRDefault="00617EF5"/>
        </w:tc>
      </w:tr>
      <w:tr w:rsidR="00617EF5" w:rsidTr="00617EF5">
        <w:tc>
          <w:tcPr>
            <w:tcW w:w="2972" w:type="dxa"/>
          </w:tcPr>
          <w:p w:rsidR="00617EF5" w:rsidRDefault="00DE145A">
            <w:r>
              <w:t>Konntest du ganz über diesen Kletterbaum klettern?</w:t>
            </w:r>
          </w:p>
          <w:p w:rsidR="00DE145A" w:rsidRDefault="00DE145A">
            <w:r>
              <w:t>Woran ist diese Ulme zugrunde gegangen?</w:t>
            </w:r>
          </w:p>
        </w:tc>
        <w:tc>
          <w:tcPr>
            <w:tcW w:w="851" w:type="dxa"/>
          </w:tcPr>
          <w:p w:rsidR="00617EF5" w:rsidRDefault="00617EF5"/>
        </w:tc>
        <w:tc>
          <w:tcPr>
            <w:tcW w:w="1417" w:type="dxa"/>
          </w:tcPr>
          <w:p w:rsidR="00617EF5" w:rsidRDefault="00617EF5"/>
        </w:tc>
        <w:tc>
          <w:tcPr>
            <w:tcW w:w="3822" w:type="dxa"/>
          </w:tcPr>
          <w:p w:rsidR="00617EF5" w:rsidRDefault="00617EF5"/>
        </w:tc>
      </w:tr>
      <w:tr w:rsidR="00617EF5" w:rsidTr="00617EF5">
        <w:tc>
          <w:tcPr>
            <w:tcW w:w="2972" w:type="dxa"/>
          </w:tcPr>
          <w:p w:rsidR="00617EF5" w:rsidRDefault="00DE145A">
            <w:r>
              <w:lastRenderedPageBreak/>
              <w:t>Nenne je drei Bewohner dieser «Stockwerke»:</w:t>
            </w:r>
          </w:p>
          <w:p w:rsidR="00DE145A" w:rsidRDefault="00DE145A">
            <w:r>
              <w:t>- Boden</w:t>
            </w:r>
          </w:p>
          <w:p w:rsidR="00DE145A" w:rsidRDefault="00DE145A">
            <w:r>
              <w:t>- Stamm</w:t>
            </w:r>
          </w:p>
          <w:p w:rsidR="00DE145A" w:rsidRDefault="00DE145A">
            <w:r>
              <w:t>- Krone</w:t>
            </w:r>
          </w:p>
        </w:tc>
        <w:tc>
          <w:tcPr>
            <w:tcW w:w="851" w:type="dxa"/>
          </w:tcPr>
          <w:p w:rsidR="00617EF5" w:rsidRDefault="00617EF5"/>
        </w:tc>
        <w:tc>
          <w:tcPr>
            <w:tcW w:w="1417" w:type="dxa"/>
          </w:tcPr>
          <w:p w:rsidR="00617EF5" w:rsidRDefault="00617EF5"/>
        </w:tc>
        <w:tc>
          <w:tcPr>
            <w:tcW w:w="3822" w:type="dxa"/>
          </w:tcPr>
          <w:p w:rsidR="00617EF5" w:rsidRDefault="00617EF5"/>
        </w:tc>
      </w:tr>
      <w:tr w:rsidR="00617EF5" w:rsidTr="00617EF5">
        <w:tc>
          <w:tcPr>
            <w:tcW w:w="2972" w:type="dxa"/>
          </w:tcPr>
          <w:p w:rsidR="00617EF5" w:rsidRDefault="00DE145A">
            <w:r>
              <w:t>Was war eigentlich «Lothar»?</w:t>
            </w:r>
          </w:p>
          <w:p w:rsidR="00DE145A" w:rsidRDefault="00DE145A">
            <w:r>
              <w:t>Welche Bäume sind widerstandfähiger gegenüber Sturmwinden?</w:t>
            </w:r>
          </w:p>
        </w:tc>
        <w:tc>
          <w:tcPr>
            <w:tcW w:w="851" w:type="dxa"/>
          </w:tcPr>
          <w:p w:rsidR="00617EF5" w:rsidRDefault="00617EF5"/>
        </w:tc>
        <w:tc>
          <w:tcPr>
            <w:tcW w:w="1417" w:type="dxa"/>
          </w:tcPr>
          <w:p w:rsidR="00617EF5" w:rsidRDefault="00617EF5"/>
        </w:tc>
        <w:tc>
          <w:tcPr>
            <w:tcW w:w="3822" w:type="dxa"/>
          </w:tcPr>
          <w:p w:rsidR="00617EF5" w:rsidRDefault="00617EF5"/>
        </w:tc>
      </w:tr>
      <w:tr w:rsidR="00617EF5" w:rsidTr="00617EF5">
        <w:tc>
          <w:tcPr>
            <w:tcW w:w="2972" w:type="dxa"/>
          </w:tcPr>
          <w:p w:rsidR="00617EF5" w:rsidRDefault="00DE145A">
            <w:r>
              <w:t>Wer nistet sich gerne in Spechthöhlen ein?</w:t>
            </w:r>
          </w:p>
          <w:p w:rsidR="00DE145A" w:rsidRDefault="00DE145A">
            <w:r>
              <w:t>Welches ist bei uns die häufigste Spechtart?</w:t>
            </w:r>
          </w:p>
        </w:tc>
        <w:tc>
          <w:tcPr>
            <w:tcW w:w="851" w:type="dxa"/>
          </w:tcPr>
          <w:p w:rsidR="00617EF5" w:rsidRDefault="00617EF5"/>
        </w:tc>
        <w:tc>
          <w:tcPr>
            <w:tcW w:w="1417" w:type="dxa"/>
          </w:tcPr>
          <w:p w:rsidR="00617EF5" w:rsidRDefault="00617EF5"/>
        </w:tc>
        <w:tc>
          <w:tcPr>
            <w:tcW w:w="3822" w:type="dxa"/>
          </w:tcPr>
          <w:p w:rsidR="00617EF5" w:rsidRDefault="00617EF5"/>
        </w:tc>
      </w:tr>
      <w:tr w:rsidR="00617EF5" w:rsidTr="00617EF5">
        <w:tc>
          <w:tcPr>
            <w:tcW w:w="2972" w:type="dxa"/>
          </w:tcPr>
          <w:p w:rsidR="00617EF5" w:rsidRDefault="00DE145A">
            <w:r>
              <w:t>Nenne zwei Gründe, weshalb Äste im Wald nicht besser «aufgeräumt» werden.</w:t>
            </w:r>
          </w:p>
        </w:tc>
        <w:tc>
          <w:tcPr>
            <w:tcW w:w="851" w:type="dxa"/>
          </w:tcPr>
          <w:p w:rsidR="00617EF5" w:rsidRDefault="00617EF5"/>
        </w:tc>
        <w:tc>
          <w:tcPr>
            <w:tcW w:w="1417" w:type="dxa"/>
          </w:tcPr>
          <w:p w:rsidR="00617EF5" w:rsidRDefault="00617EF5"/>
        </w:tc>
        <w:tc>
          <w:tcPr>
            <w:tcW w:w="3822" w:type="dxa"/>
          </w:tcPr>
          <w:p w:rsidR="00617EF5" w:rsidRDefault="00617EF5"/>
        </w:tc>
      </w:tr>
      <w:tr w:rsidR="00617EF5" w:rsidTr="00617EF5">
        <w:tc>
          <w:tcPr>
            <w:tcW w:w="2972" w:type="dxa"/>
          </w:tcPr>
          <w:p w:rsidR="00617EF5" w:rsidRDefault="00DE145A">
            <w:r>
              <w:t>Warum ist der Wald hier ein «Sekundärurwald»?</w:t>
            </w:r>
          </w:p>
          <w:p w:rsidR="00DE145A" w:rsidRDefault="00DE145A">
            <w:r>
              <w:t>Wozu nutzte man die Grube neben der Tafel?</w:t>
            </w:r>
          </w:p>
        </w:tc>
        <w:tc>
          <w:tcPr>
            <w:tcW w:w="851" w:type="dxa"/>
          </w:tcPr>
          <w:p w:rsidR="00617EF5" w:rsidRDefault="00617EF5"/>
        </w:tc>
        <w:tc>
          <w:tcPr>
            <w:tcW w:w="1417" w:type="dxa"/>
          </w:tcPr>
          <w:p w:rsidR="00617EF5" w:rsidRDefault="00617EF5"/>
        </w:tc>
        <w:tc>
          <w:tcPr>
            <w:tcW w:w="3822" w:type="dxa"/>
          </w:tcPr>
          <w:p w:rsidR="00617EF5" w:rsidRDefault="00617EF5"/>
        </w:tc>
      </w:tr>
      <w:tr w:rsidR="00617EF5" w:rsidTr="00617EF5">
        <w:tc>
          <w:tcPr>
            <w:tcW w:w="2972" w:type="dxa"/>
          </w:tcPr>
          <w:p w:rsidR="00617EF5" w:rsidRDefault="00DE145A">
            <w:r>
              <w:t>Wie schützt der Wald vor Hochwasser?</w:t>
            </w:r>
          </w:p>
          <w:p w:rsidR="00DE145A" w:rsidRDefault="00DE145A">
            <w:r>
              <w:t>Wie schützt er das Grundwasser?</w:t>
            </w:r>
          </w:p>
        </w:tc>
        <w:tc>
          <w:tcPr>
            <w:tcW w:w="851" w:type="dxa"/>
          </w:tcPr>
          <w:p w:rsidR="00617EF5" w:rsidRDefault="00617EF5"/>
        </w:tc>
        <w:tc>
          <w:tcPr>
            <w:tcW w:w="1417" w:type="dxa"/>
          </w:tcPr>
          <w:p w:rsidR="00617EF5" w:rsidRDefault="00617EF5"/>
        </w:tc>
        <w:tc>
          <w:tcPr>
            <w:tcW w:w="3822" w:type="dxa"/>
          </w:tcPr>
          <w:p w:rsidR="00617EF5" w:rsidRDefault="00617EF5"/>
        </w:tc>
      </w:tr>
      <w:tr w:rsidR="00617EF5" w:rsidTr="00617EF5">
        <w:tc>
          <w:tcPr>
            <w:tcW w:w="2972" w:type="dxa"/>
          </w:tcPr>
          <w:p w:rsidR="00617EF5" w:rsidRDefault="00DE145A">
            <w:r>
              <w:t>Wem dienen die Sträucher des Waldrandes?</w:t>
            </w:r>
          </w:p>
          <w:p w:rsidR="00DE145A" w:rsidRDefault="00DE145A">
            <w:r>
              <w:t>Warum müssen sie immer wieder gepflegt, also zurückgeschnitten werden?</w:t>
            </w:r>
          </w:p>
        </w:tc>
        <w:tc>
          <w:tcPr>
            <w:tcW w:w="851" w:type="dxa"/>
          </w:tcPr>
          <w:p w:rsidR="00617EF5" w:rsidRDefault="00617EF5"/>
        </w:tc>
        <w:tc>
          <w:tcPr>
            <w:tcW w:w="1417" w:type="dxa"/>
          </w:tcPr>
          <w:p w:rsidR="00617EF5" w:rsidRDefault="00617EF5"/>
        </w:tc>
        <w:tc>
          <w:tcPr>
            <w:tcW w:w="3822" w:type="dxa"/>
          </w:tcPr>
          <w:p w:rsidR="00617EF5" w:rsidRDefault="00617EF5"/>
        </w:tc>
      </w:tr>
      <w:tr w:rsidR="00617EF5" w:rsidTr="00617EF5">
        <w:tc>
          <w:tcPr>
            <w:tcW w:w="2972" w:type="dxa"/>
          </w:tcPr>
          <w:p w:rsidR="00617EF5" w:rsidRDefault="00DE145A">
            <w:r>
              <w:t>Wie weit kannst du eigentlich selbst springen?</w:t>
            </w:r>
          </w:p>
          <w:p w:rsidR="00DE145A" w:rsidRDefault="00DE145A">
            <w:r>
              <w:t>Vergleiche dich mit den Tieren!</w:t>
            </w:r>
          </w:p>
        </w:tc>
        <w:tc>
          <w:tcPr>
            <w:tcW w:w="851" w:type="dxa"/>
          </w:tcPr>
          <w:p w:rsidR="00617EF5" w:rsidRDefault="00617EF5"/>
        </w:tc>
        <w:tc>
          <w:tcPr>
            <w:tcW w:w="1417" w:type="dxa"/>
          </w:tcPr>
          <w:p w:rsidR="00617EF5" w:rsidRDefault="00617EF5"/>
        </w:tc>
        <w:tc>
          <w:tcPr>
            <w:tcW w:w="3822" w:type="dxa"/>
          </w:tcPr>
          <w:p w:rsidR="00617EF5" w:rsidRDefault="00617EF5"/>
        </w:tc>
      </w:tr>
      <w:tr w:rsidR="00617EF5" w:rsidTr="00617EF5">
        <w:tc>
          <w:tcPr>
            <w:tcW w:w="2972" w:type="dxa"/>
          </w:tcPr>
          <w:p w:rsidR="00617EF5" w:rsidRDefault="00157E75">
            <w:r>
              <w:t>Versuche die Höhe eines ausgewachsenen Baumes mit einer dieser zwei Methoden zu bestimmen. Wie hoch ist er?</w:t>
            </w:r>
          </w:p>
        </w:tc>
        <w:tc>
          <w:tcPr>
            <w:tcW w:w="851" w:type="dxa"/>
          </w:tcPr>
          <w:p w:rsidR="00617EF5" w:rsidRDefault="00617EF5"/>
        </w:tc>
        <w:tc>
          <w:tcPr>
            <w:tcW w:w="1417" w:type="dxa"/>
          </w:tcPr>
          <w:p w:rsidR="00617EF5" w:rsidRDefault="00617EF5"/>
        </w:tc>
        <w:tc>
          <w:tcPr>
            <w:tcW w:w="3822" w:type="dxa"/>
          </w:tcPr>
          <w:p w:rsidR="00617EF5" w:rsidRDefault="00617EF5"/>
        </w:tc>
      </w:tr>
      <w:tr w:rsidR="00617EF5" w:rsidTr="00617EF5">
        <w:tc>
          <w:tcPr>
            <w:tcW w:w="2972" w:type="dxa"/>
          </w:tcPr>
          <w:p w:rsidR="00617EF5" w:rsidRDefault="00157E75">
            <w:r>
              <w:t>Vergleiche den natürlichen mit dem künstlich gepflanzten Wald.</w:t>
            </w:r>
          </w:p>
          <w:p w:rsidR="00157E75" w:rsidRDefault="00157E75">
            <w:r>
              <w:t>Welche Bäume fördert der Förster und welche fällt er?</w:t>
            </w:r>
          </w:p>
        </w:tc>
        <w:tc>
          <w:tcPr>
            <w:tcW w:w="851" w:type="dxa"/>
          </w:tcPr>
          <w:p w:rsidR="00617EF5" w:rsidRDefault="00617EF5"/>
        </w:tc>
        <w:tc>
          <w:tcPr>
            <w:tcW w:w="1417" w:type="dxa"/>
          </w:tcPr>
          <w:p w:rsidR="00617EF5" w:rsidRDefault="00617EF5"/>
        </w:tc>
        <w:tc>
          <w:tcPr>
            <w:tcW w:w="3822" w:type="dxa"/>
          </w:tcPr>
          <w:p w:rsidR="00617EF5" w:rsidRDefault="00617EF5"/>
        </w:tc>
      </w:tr>
      <w:tr w:rsidR="00617EF5" w:rsidTr="00617EF5">
        <w:tc>
          <w:tcPr>
            <w:tcW w:w="2972" w:type="dxa"/>
          </w:tcPr>
          <w:p w:rsidR="00617EF5" w:rsidRDefault="00157E75">
            <w:r>
              <w:t>Welches sind die Aufgaben der Baumwurzeln?</w:t>
            </w:r>
          </w:p>
          <w:p w:rsidR="00157E75" w:rsidRDefault="00157E75">
            <w:r>
              <w:t>Wie gross ist das ganze Wurzelwerk?</w:t>
            </w:r>
          </w:p>
        </w:tc>
        <w:tc>
          <w:tcPr>
            <w:tcW w:w="851" w:type="dxa"/>
          </w:tcPr>
          <w:p w:rsidR="00617EF5" w:rsidRDefault="00617EF5"/>
        </w:tc>
        <w:tc>
          <w:tcPr>
            <w:tcW w:w="1417" w:type="dxa"/>
          </w:tcPr>
          <w:p w:rsidR="00617EF5" w:rsidRDefault="00617EF5"/>
        </w:tc>
        <w:tc>
          <w:tcPr>
            <w:tcW w:w="3822" w:type="dxa"/>
          </w:tcPr>
          <w:p w:rsidR="00617EF5" w:rsidRDefault="00617EF5"/>
        </w:tc>
      </w:tr>
      <w:tr w:rsidR="00617EF5" w:rsidTr="00617EF5">
        <w:tc>
          <w:tcPr>
            <w:tcW w:w="2972" w:type="dxa"/>
          </w:tcPr>
          <w:p w:rsidR="00617EF5" w:rsidRDefault="00157E75">
            <w:r>
              <w:t>Reicht der Holzzuwachs in einem Jahr aus, um damit ein neuen Einfamilienhaus zu bauen?</w:t>
            </w:r>
          </w:p>
        </w:tc>
        <w:tc>
          <w:tcPr>
            <w:tcW w:w="851" w:type="dxa"/>
          </w:tcPr>
          <w:p w:rsidR="00617EF5" w:rsidRDefault="00617EF5"/>
        </w:tc>
        <w:tc>
          <w:tcPr>
            <w:tcW w:w="1417" w:type="dxa"/>
          </w:tcPr>
          <w:p w:rsidR="00617EF5" w:rsidRDefault="00617EF5"/>
        </w:tc>
        <w:tc>
          <w:tcPr>
            <w:tcW w:w="3822" w:type="dxa"/>
          </w:tcPr>
          <w:p w:rsidR="00617EF5" w:rsidRDefault="00617EF5"/>
        </w:tc>
      </w:tr>
    </w:tbl>
    <w:p w:rsidR="00AA25B7" w:rsidRDefault="00AA25B7"/>
    <w:sectPr w:rsidR="00AA25B7" w:rsidSect="00C4056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B7"/>
    <w:rsid w:val="00157E75"/>
    <w:rsid w:val="00617EF5"/>
    <w:rsid w:val="006A03CC"/>
    <w:rsid w:val="00A932D7"/>
    <w:rsid w:val="00AA25B7"/>
    <w:rsid w:val="00C40567"/>
    <w:rsid w:val="00D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E6CBC8"/>
  <w15:chartTrackingRefBased/>
  <w15:docId w15:val="{EE7715FC-2047-4124-A28D-80AFACE5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A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2CDC5672.dotm</Template>
  <TotalTime>0</TotalTime>
  <Pages>2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Urs</dc:creator>
  <cp:keywords/>
  <dc:description/>
  <cp:lastModifiedBy>Keller Urs</cp:lastModifiedBy>
  <cp:revision>3</cp:revision>
  <dcterms:created xsi:type="dcterms:W3CDTF">2018-08-06T10:14:00Z</dcterms:created>
  <dcterms:modified xsi:type="dcterms:W3CDTF">2018-08-06T11:05:00Z</dcterms:modified>
</cp:coreProperties>
</file>